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C372" w14:textId="7187A37C" w:rsidR="0036355A" w:rsidRDefault="0036355A" w:rsidP="0047111A">
      <w:pPr>
        <w:pStyle w:val="Heading3"/>
        <w:jc w:val="center"/>
        <w:rPr>
          <w:lang w:eastAsia="hr-HR"/>
        </w:rPr>
      </w:pPr>
    </w:p>
    <w:p w14:paraId="7B97B94A" w14:textId="77777777" w:rsidR="0036355A" w:rsidRPr="0036355A" w:rsidRDefault="0036355A" w:rsidP="0036355A">
      <w:pPr>
        <w:rPr>
          <w:lang w:eastAsia="hr-HR"/>
        </w:rPr>
      </w:pPr>
    </w:p>
    <w:p w14:paraId="0866E3E2" w14:textId="2C92D012" w:rsidR="0047111A" w:rsidRDefault="0047111A" w:rsidP="0047111A">
      <w:pPr>
        <w:pStyle w:val="Heading3"/>
        <w:jc w:val="center"/>
      </w:pPr>
      <w:r w:rsidRPr="004E19B9">
        <w:rPr>
          <w:lang w:eastAsia="hr-HR"/>
        </w:rPr>
        <w:t xml:space="preserve">Zahtjev za ovlašteno </w:t>
      </w:r>
      <w:r w:rsidR="00ED4908">
        <w:t>Nexi</w:t>
      </w:r>
      <w:r w:rsidRPr="004E19B9">
        <w:rPr>
          <w:lang w:eastAsia="hr-HR"/>
        </w:rPr>
        <w:t xml:space="preserve"> internet</w:t>
      </w:r>
      <w:r>
        <w:rPr>
          <w:lang w:eastAsia="hr-HR"/>
        </w:rPr>
        <w:t>sko</w:t>
      </w:r>
      <w:r w:rsidRPr="004E19B9">
        <w:t xml:space="preserve"> prodajno mjesto</w:t>
      </w:r>
    </w:p>
    <w:p w14:paraId="6E4111F1" w14:textId="77777777" w:rsidR="0047111A" w:rsidRDefault="0047111A" w:rsidP="0047111A">
      <w:pPr>
        <w:rPr>
          <w:rFonts w:cs="Arial"/>
        </w:rPr>
      </w:pPr>
    </w:p>
    <w:p w14:paraId="515A3745" w14:textId="77777777" w:rsidR="0047111A" w:rsidRDefault="0047111A" w:rsidP="00CF53F0">
      <w:pPr>
        <w:pStyle w:val="Heading1"/>
      </w:pPr>
      <w:r>
        <w:t xml:space="preserve">Podaci o </w:t>
      </w:r>
      <w:r w:rsidR="00DD1C21">
        <w:t>trgovačkom društvu/obrtu/udruzi/djelatnosti</w:t>
      </w:r>
    </w:p>
    <w:p w14:paraId="0D07417D" w14:textId="77777777" w:rsidR="0047111A" w:rsidRDefault="0047111A" w:rsidP="0047111A"/>
    <w:tbl>
      <w:tblPr>
        <w:tblStyle w:val="TableGrid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6"/>
        <w:gridCol w:w="2568"/>
        <w:gridCol w:w="386"/>
        <w:gridCol w:w="24"/>
        <w:gridCol w:w="284"/>
        <w:gridCol w:w="833"/>
        <w:gridCol w:w="159"/>
        <w:gridCol w:w="425"/>
        <w:gridCol w:w="204"/>
        <w:gridCol w:w="80"/>
        <w:gridCol w:w="1134"/>
        <w:gridCol w:w="1276"/>
        <w:gridCol w:w="283"/>
      </w:tblGrid>
      <w:tr w:rsidR="00A77D8F" w14:paraId="77B09186" w14:textId="77777777" w:rsidTr="003D2910">
        <w:trPr>
          <w:trHeight w:val="510"/>
        </w:trPr>
        <w:tc>
          <w:tcPr>
            <w:tcW w:w="223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bottom"/>
          </w:tcPr>
          <w:p w14:paraId="6A680FB4" w14:textId="77777777" w:rsidR="0047111A" w:rsidRPr="00546455" w:rsidRDefault="0047111A" w:rsidP="00DD1C21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Naziv:</w:t>
            </w:r>
          </w:p>
        </w:tc>
        <w:tc>
          <w:tcPr>
            <w:tcW w:w="7656" w:type="dxa"/>
            <w:gridSpan w:val="12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14:paraId="352F6E8B" w14:textId="77777777" w:rsidR="0047111A" w:rsidRDefault="0047111A" w:rsidP="000F3A4B"/>
        </w:tc>
      </w:tr>
      <w:tr w:rsidR="00A77D8F" w14:paraId="740FF761" w14:textId="77777777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14:paraId="4BCBC960" w14:textId="77777777" w:rsidR="0047111A" w:rsidRPr="00546455" w:rsidRDefault="0047111A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Osnovna djelatnost:</w:t>
            </w:r>
          </w:p>
        </w:tc>
        <w:tc>
          <w:tcPr>
            <w:tcW w:w="468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63F93FEA" w14:textId="77777777" w:rsidR="0047111A" w:rsidRDefault="0047111A" w:rsidP="000F3A4B"/>
        </w:tc>
        <w:tc>
          <w:tcPr>
            <w:tcW w:w="141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6C15DE41" w14:textId="77777777" w:rsidR="0047111A" w:rsidRPr="00546455" w:rsidRDefault="0047111A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NKD šifra: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14:paraId="1DFC532F" w14:textId="77777777" w:rsidR="0047111A" w:rsidRDefault="0047111A" w:rsidP="000F3A4B"/>
        </w:tc>
      </w:tr>
      <w:tr w:rsidR="00A77D8F" w14:paraId="1E8F3846" w14:textId="77777777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14:paraId="2392451E" w14:textId="77777777" w:rsidR="0047111A" w:rsidRPr="00546455" w:rsidRDefault="0047111A" w:rsidP="005C098A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Matični broj (</w:t>
            </w:r>
            <w:r w:rsidR="005C098A">
              <w:rPr>
                <w:b/>
                <w:sz w:val="20"/>
                <w:szCs w:val="20"/>
              </w:rPr>
              <w:t>NKD</w:t>
            </w:r>
            <w:r w:rsidRPr="00546455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D72538F" w14:textId="77777777" w:rsidR="0047111A" w:rsidRDefault="0047111A" w:rsidP="000F3A4B"/>
        </w:tc>
        <w:tc>
          <w:tcPr>
            <w:tcW w:w="11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5FC6F9C" w14:textId="77777777" w:rsidR="0047111A" w:rsidRPr="00546455" w:rsidRDefault="0047111A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OIB:</w:t>
            </w:r>
          </w:p>
        </w:tc>
        <w:tc>
          <w:tcPr>
            <w:tcW w:w="3561" w:type="dxa"/>
            <w:gridSpan w:val="7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14:paraId="2052ABA2" w14:textId="77777777" w:rsidR="0047111A" w:rsidRDefault="0047111A" w:rsidP="000F3A4B"/>
        </w:tc>
      </w:tr>
      <w:tr w:rsidR="00A77D8F" w14:paraId="7311BBC8" w14:textId="77777777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14:paraId="776EA7C6" w14:textId="77777777" w:rsidR="0047111A" w:rsidRPr="00546455" w:rsidRDefault="0047111A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Adresa sjedišta: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B2748AB" w14:textId="77777777" w:rsidR="0047111A" w:rsidRDefault="0047111A" w:rsidP="000F3A4B"/>
        </w:tc>
        <w:tc>
          <w:tcPr>
            <w:tcW w:w="170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D1BBE22" w14:textId="77777777" w:rsidR="0047111A" w:rsidRPr="00546455" w:rsidRDefault="000F3A4B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Mjesto i</w:t>
            </w:r>
            <w:r w:rsidRPr="00546455">
              <w:rPr>
                <w:b/>
                <w:sz w:val="20"/>
                <w:szCs w:val="20"/>
              </w:rPr>
              <w:br/>
            </w:r>
            <w:r w:rsidR="0047111A" w:rsidRPr="00546455">
              <w:rPr>
                <w:b/>
                <w:sz w:val="20"/>
                <w:szCs w:val="20"/>
              </w:rPr>
              <w:t>poštanski broj: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14:paraId="0C59FB7E" w14:textId="77777777" w:rsidR="0047111A" w:rsidRDefault="0047111A" w:rsidP="000F3A4B"/>
        </w:tc>
      </w:tr>
      <w:tr w:rsidR="005C098A" w14:paraId="6112A024" w14:textId="77777777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14:paraId="0A5DCB8A" w14:textId="45019089" w:rsidR="005C098A" w:rsidRPr="00546455" w:rsidRDefault="005C098A" w:rsidP="005C098A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 xml:space="preserve">Broj </w:t>
            </w:r>
            <w:r>
              <w:rPr>
                <w:b/>
                <w:sz w:val="20"/>
                <w:szCs w:val="20"/>
              </w:rPr>
              <w:t>IBAN računa</w:t>
            </w:r>
          </w:p>
        </w:tc>
        <w:tc>
          <w:tcPr>
            <w:tcW w:w="7379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B56258E" w14:textId="77777777" w:rsidR="005C098A" w:rsidRDefault="005C098A" w:rsidP="000F3A4B">
            <w:r>
              <w:t>HR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14:paraId="42EB89CF" w14:textId="77777777" w:rsidR="005C098A" w:rsidRDefault="005C098A" w:rsidP="000F3A4B"/>
        </w:tc>
      </w:tr>
      <w:tr w:rsidR="00A77D8F" w14:paraId="401B9321" w14:textId="77777777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14:paraId="22966C08" w14:textId="77777777" w:rsidR="0047111A" w:rsidRPr="00546455" w:rsidRDefault="0047111A" w:rsidP="003D2910">
            <w:pPr>
              <w:jc w:val="both"/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Telefon: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7FBB3868" w14:textId="77777777" w:rsidR="0047111A" w:rsidRDefault="0047111A" w:rsidP="002338D6"/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C6FF540" w14:textId="77777777" w:rsidR="0047111A" w:rsidRPr="00546455" w:rsidRDefault="0047111A" w:rsidP="003D2910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Faks: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14:paraId="7E2081AC" w14:textId="77777777" w:rsidR="0047111A" w:rsidRDefault="0047111A" w:rsidP="002338D6"/>
        </w:tc>
      </w:tr>
      <w:tr w:rsidR="00A77D8F" w14:paraId="5C548528" w14:textId="77777777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14:paraId="7CE82556" w14:textId="77777777" w:rsidR="000F3A4B" w:rsidRPr="00546455" w:rsidRDefault="000F3A4B" w:rsidP="003D2910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Ime i prezime vlasnika:</w:t>
            </w:r>
          </w:p>
        </w:tc>
        <w:tc>
          <w:tcPr>
            <w:tcW w:w="7662" w:type="dxa"/>
            <w:gridSpan w:val="13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14:paraId="70ED57F7" w14:textId="77777777" w:rsidR="000F3A4B" w:rsidRDefault="000F3A4B" w:rsidP="000F3A4B"/>
        </w:tc>
      </w:tr>
      <w:tr w:rsidR="00A77D8F" w14:paraId="72B6B268" w14:textId="77777777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14:paraId="3185350F" w14:textId="77777777" w:rsidR="000F3A4B" w:rsidRPr="00546455" w:rsidRDefault="000F3A4B" w:rsidP="003D2910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Potpisnik ugovora</w:t>
            </w:r>
            <w:r w:rsidR="00DD1C21">
              <w:rPr>
                <w:sz w:val="20"/>
                <w:szCs w:val="20"/>
              </w:rPr>
              <w:t xml:space="preserve"> i funkcija</w:t>
            </w:r>
            <w:r w:rsidRPr="00546455">
              <w:rPr>
                <w:sz w:val="20"/>
                <w:szCs w:val="20"/>
              </w:rPr>
              <w:t>:</w:t>
            </w:r>
          </w:p>
        </w:tc>
        <w:tc>
          <w:tcPr>
            <w:tcW w:w="766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14:paraId="5E515F02" w14:textId="77777777" w:rsidR="000F3A4B" w:rsidRDefault="000F3A4B" w:rsidP="000F3A4B"/>
        </w:tc>
      </w:tr>
      <w:tr w:rsidR="00A77D8F" w14:paraId="5BE7CB5B" w14:textId="77777777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14:paraId="65E72216" w14:textId="77777777" w:rsidR="000F3A4B" w:rsidRPr="00546455" w:rsidRDefault="000F3A4B" w:rsidP="003D2910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Kontakt osoba:</w:t>
            </w:r>
          </w:p>
        </w:tc>
        <w:tc>
          <w:tcPr>
            <w:tcW w:w="7662" w:type="dxa"/>
            <w:gridSpan w:val="13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14:paraId="6F138BD1" w14:textId="77777777" w:rsidR="000F3A4B" w:rsidRDefault="000F3A4B" w:rsidP="000F3A4B"/>
        </w:tc>
      </w:tr>
      <w:tr w:rsidR="00A77D8F" w14:paraId="7C7A5B7E" w14:textId="77777777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bottom"/>
          </w:tcPr>
          <w:p w14:paraId="66715AC4" w14:textId="77777777" w:rsidR="0047111A" w:rsidRPr="00546455" w:rsidRDefault="003D2910" w:rsidP="000F3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Godišnji prihod</w:t>
            </w:r>
            <w:r w:rsidR="0047111A" w:rsidRPr="00546455">
              <w:rPr>
                <w:sz w:val="20"/>
                <w:szCs w:val="20"/>
              </w:rPr>
              <w:t>:</w:t>
            </w:r>
          </w:p>
        </w:tc>
        <w:tc>
          <w:tcPr>
            <w:tcW w:w="2574" w:type="dxa"/>
            <w:gridSpan w:val="2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bottom"/>
          </w:tcPr>
          <w:p w14:paraId="25B402F2" w14:textId="77777777" w:rsidR="0047111A" w:rsidRDefault="0047111A" w:rsidP="000F3A4B"/>
        </w:tc>
        <w:tc>
          <w:tcPr>
            <w:tcW w:w="2315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bottom"/>
          </w:tcPr>
          <w:p w14:paraId="05E1CD6B" w14:textId="77777777" w:rsidR="0047111A" w:rsidRPr="00546455" w:rsidRDefault="0047111A" w:rsidP="000F3A4B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Promet ostvaren prošle godine:</w:t>
            </w:r>
          </w:p>
        </w:tc>
        <w:tc>
          <w:tcPr>
            <w:tcW w:w="2773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14:paraId="42922AA2" w14:textId="77777777" w:rsidR="0047111A" w:rsidRDefault="0098449C" w:rsidP="000F3A4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A77D8F">
              <w:instrText xml:space="preserve"> FORMTEXT </w:instrText>
            </w:r>
            <w:r>
              <w:fldChar w:fldCharType="separate"/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7D14FE62" w14:textId="77777777" w:rsidR="0047111A" w:rsidRDefault="0047111A" w:rsidP="0047111A"/>
    <w:p w14:paraId="2970017F" w14:textId="77777777" w:rsidR="0047111A" w:rsidRDefault="0047111A" w:rsidP="00CF53F0">
      <w:pPr>
        <w:pStyle w:val="Heading1"/>
      </w:pPr>
      <w:r>
        <w:t>Podaci o internet</w:t>
      </w:r>
      <w:r w:rsidR="00546455">
        <w:t>skom</w:t>
      </w:r>
      <w:r>
        <w:t xml:space="preserve"> prodajnom mjestu</w:t>
      </w:r>
      <w:r w:rsidR="005C098A">
        <w:t>:</w:t>
      </w:r>
    </w:p>
    <w:p w14:paraId="48F61D68" w14:textId="77777777" w:rsidR="00546455" w:rsidRDefault="00546455" w:rsidP="00546455"/>
    <w:tbl>
      <w:tblPr>
        <w:tblStyle w:val="TableGrid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515E5E" w14:paraId="7EB16BA4" w14:textId="77777777" w:rsidTr="007D7932">
        <w:trPr>
          <w:trHeight w:val="340"/>
        </w:trPr>
        <w:tc>
          <w:tcPr>
            <w:tcW w:w="4928" w:type="dxa"/>
            <w:tcBorders>
              <w:bottom w:val="nil"/>
              <w:right w:val="single" w:sz="8" w:space="0" w:color="auto"/>
            </w:tcBorders>
            <w:vAlign w:val="bottom"/>
          </w:tcPr>
          <w:p w14:paraId="24D3086F" w14:textId="77777777" w:rsidR="00515E5E" w:rsidRPr="00515E5E" w:rsidRDefault="00515E5E" w:rsidP="00CF53F0">
            <w:pPr>
              <w:rPr>
                <w:b/>
                <w:sz w:val="20"/>
                <w:szCs w:val="20"/>
              </w:rPr>
            </w:pPr>
            <w:r w:rsidRPr="00515E5E">
              <w:rPr>
                <w:b/>
                <w:sz w:val="20"/>
                <w:szCs w:val="20"/>
              </w:rPr>
              <w:t>Naziv internetskog prodajnog mjesta: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8" w:space="0" w:color="auto"/>
              <w:bottom w:val="nil"/>
            </w:tcBorders>
            <w:vAlign w:val="bottom"/>
          </w:tcPr>
          <w:p w14:paraId="4EF74225" w14:textId="77777777" w:rsidR="00515E5E" w:rsidRPr="00515E5E" w:rsidRDefault="00515E5E" w:rsidP="00CF53F0">
            <w:pPr>
              <w:rPr>
                <w:b/>
                <w:sz w:val="20"/>
                <w:szCs w:val="20"/>
              </w:rPr>
            </w:pPr>
            <w:r w:rsidRPr="00515E5E">
              <w:rPr>
                <w:b/>
                <w:sz w:val="20"/>
                <w:szCs w:val="20"/>
              </w:rPr>
              <w:t>Kontakt osoba za internetsko prodajno mjesto</w:t>
            </w:r>
            <w:r w:rsidR="005C098A">
              <w:rPr>
                <w:b/>
                <w:sz w:val="20"/>
                <w:szCs w:val="20"/>
              </w:rPr>
              <w:t xml:space="preserve"> i broj telefona</w:t>
            </w:r>
            <w:r w:rsidRPr="00515E5E">
              <w:rPr>
                <w:b/>
                <w:sz w:val="20"/>
                <w:szCs w:val="20"/>
              </w:rPr>
              <w:t>:</w:t>
            </w:r>
          </w:p>
        </w:tc>
      </w:tr>
      <w:tr w:rsidR="00515E5E" w14:paraId="6A9EE968" w14:textId="77777777" w:rsidTr="007D7932">
        <w:trPr>
          <w:trHeight w:val="510"/>
        </w:trPr>
        <w:tc>
          <w:tcPr>
            <w:tcW w:w="4928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7B697C" w14:textId="77777777" w:rsidR="00515E5E" w:rsidRDefault="00515E5E" w:rsidP="00515E5E"/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548AC470" w14:textId="77777777" w:rsidR="00515E5E" w:rsidRDefault="00515E5E" w:rsidP="00515E5E"/>
        </w:tc>
      </w:tr>
      <w:tr w:rsidR="00515E5E" w14:paraId="6744D768" w14:textId="77777777" w:rsidTr="002D23F9">
        <w:trPr>
          <w:trHeight w:val="340"/>
        </w:trPr>
        <w:tc>
          <w:tcPr>
            <w:tcW w:w="492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14:paraId="6D6D2A1F" w14:textId="77777777" w:rsidR="00515E5E" w:rsidRPr="00515E5E" w:rsidRDefault="00515E5E" w:rsidP="00CF53F0">
            <w:pPr>
              <w:rPr>
                <w:b/>
                <w:sz w:val="20"/>
                <w:szCs w:val="20"/>
              </w:rPr>
            </w:pPr>
            <w:r w:rsidRPr="00515E5E">
              <w:rPr>
                <w:b/>
                <w:sz w:val="20"/>
                <w:szCs w:val="20"/>
              </w:rPr>
              <w:t>Web adresa internetskog prodajnog mjesta: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14:paraId="0FF5E452" w14:textId="77777777" w:rsidR="00515E5E" w:rsidRPr="00752B3F" w:rsidRDefault="00DD292A" w:rsidP="00DD1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DD1C21">
              <w:rPr>
                <w:b/>
                <w:sz w:val="20"/>
                <w:szCs w:val="20"/>
              </w:rPr>
              <w:t>-mail</w:t>
            </w:r>
            <w:r w:rsidR="00515E5E" w:rsidRPr="00752B3F">
              <w:rPr>
                <w:b/>
                <w:sz w:val="20"/>
                <w:szCs w:val="20"/>
              </w:rPr>
              <w:t xml:space="preserve"> internetskog prodajnog mjesta:</w:t>
            </w:r>
          </w:p>
        </w:tc>
      </w:tr>
      <w:tr w:rsidR="002D23F9" w14:paraId="024410C5" w14:textId="77777777" w:rsidTr="003D2910">
        <w:trPr>
          <w:trHeight w:val="510"/>
        </w:trPr>
        <w:tc>
          <w:tcPr>
            <w:tcW w:w="4928" w:type="dxa"/>
            <w:tcBorders>
              <w:top w:val="nil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left w:w="28" w:type="dxa"/>
            </w:tcMar>
            <w:tcFitText/>
            <w:vAlign w:val="bottom"/>
          </w:tcPr>
          <w:p w14:paraId="5708A4C5" w14:textId="77777777" w:rsidR="002D23F9" w:rsidRPr="002D23F9" w:rsidRDefault="002D23F9" w:rsidP="00515E5E"/>
          <w:p w14:paraId="01A5FA4E" w14:textId="77777777" w:rsidR="002D23F9" w:rsidRPr="002D23F9" w:rsidRDefault="002D23F9" w:rsidP="00515E5E"/>
          <w:p w14:paraId="5780228E" w14:textId="77777777" w:rsidR="002D23F9" w:rsidRDefault="002D23F9" w:rsidP="00515E5E"/>
        </w:tc>
        <w:tc>
          <w:tcPr>
            <w:tcW w:w="4961" w:type="dxa"/>
            <w:tcBorders>
              <w:top w:val="nil"/>
              <w:left w:val="single" w:sz="8" w:space="0" w:color="auto"/>
              <w:bottom w:val="single" w:sz="18" w:space="0" w:color="000000"/>
            </w:tcBorders>
            <w:vAlign w:val="bottom"/>
          </w:tcPr>
          <w:p w14:paraId="69BA7F78" w14:textId="77777777" w:rsidR="002D23F9" w:rsidRDefault="002D23F9" w:rsidP="00515E5E"/>
          <w:p w14:paraId="32B91AC0" w14:textId="77777777" w:rsidR="002D23F9" w:rsidRDefault="002D23F9" w:rsidP="00515E5E"/>
        </w:tc>
      </w:tr>
      <w:tr w:rsidR="00515E5E" w14:paraId="7E6D304F" w14:textId="77777777" w:rsidTr="003D2910">
        <w:trPr>
          <w:trHeight w:val="510"/>
        </w:trPr>
        <w:tc>
          <w:tcPr>
            <w:tcW w:w="4928" w:type="dxa"/>
            <w:tcBorders>
              <w:top w:val="single" w:sz="18" w:space="0" w:color="000000"/>
              <w:bottom w:val="single" w:sz="8" w:space="0" w:color="auto"/>
              <w:right w:val="nil"/>
            </w:tcBorders>
            <w:vAlign w:val="bottom"/>
          </w:tcPr>
          <w:p w14:paraId="084400F4" w14:textId="77777777" w:rsidR="00515E5E" w:rsidRPr="003D2910" w:rsidRDefault="00515E5E" w:rsidP="00BC4CEE">
            <w:pPr>
              <w:spacing w:before="120" w:after="120"/>
              <w:rPr>
                <w:b/>
                <w:color w:val="E36C0A" w:themeColor="accent6" w:themeShade="BF"/>
                <w:sz w:val="20"/>
                <w:szCs w:val="20"/>
              </w:rPr>
            </w:pPr>
            <w:r w:rsidRPr="00FC60BE">
              <w:rPr>
                <w:b/>
                <w:sz w:val="20"/>
                <w:szCs w:val="20"/>
              </w:rPr>
              <w:t>Davatelj usluge online plaćanja</w:t>
            </w:r>
            <w:r w:rsidR="00752B3F" w:rsidRPr="00FC60BE">
              <w:rPr>
                <w:b/>
                <w:sz w:val="20"/>
                <w:szCs w:val="20"/>
              </w:rPr>
              <w:t>:</w:t>
            </w:r>
            <w:r w:rsidRPr="00FC60BE">
              <w:rPr>
                <w:b/>
                <w:sz w:val="20"/>
                <w:szCs w:val="20"/>
              </w:rPr>
              <w:br/>
              <w:t>(</w:t>
            </w:r>
            <w:r w:rsidRPr="00FC60BE">
              <w:rPr>
                <w:b/>
                <w:i/>
                <w:sz w:val="20"/>
                <w:szCs w:val="20"/>
              </w:rPr>
              <w:t>payment service provider</w:t>
            </w:r>
            <w:r w:rsidRPr="00FC60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18" w:space="0" w:color="000000"/>
              <w:left w:val="nil"/>
              <w:bottom w:val="single" w:sz="8" w:space="0" w:color="auto"/>
            </w:tcBorders>
            <w:vAlign w:val="bottom"/>
          </w:tcPr>
          <w:p w14:paraId="33E54AA3" w14:textId="325FAACB" w:rsidR="00515E5E" w:rsidRPr="003D2910" w:rsidRDefault="00114E3D" w:rsidP="00BC4CEE">
            <w:pPr>
              <w:spacing w:before="120" w:after="120"/>
              <w:rPr>
                <w:color w:val="E36C0A" w:themeColor="accent6" w:themeShade="BF"/>
              </w:rPr>
            </w:pPr>
            <w:r w:rsidRPr="00114E3D">
              <w:rPr>
                <w:b/>
                <w:bCs/>
                <w:color w:val="E36C0A" w:themeColor="accent6" w:themeShade="BF"/>
              </w:rPr>
              <w:t>WSPay</w:t>
            </w:r>
          </w:p>
        </w:tc>
      </w:tr>
      <w:tr w:rsidR="00515E5E" w14:paraId="12370FB1" w14:textId="77777777" w:rsidTr="007D7932">
        <w:trPr>
          <w:trHeight w:val="340"/>
        </w:trPr>
        <w:tc>
          <w:tcPr>
            <w:tcW w:w="492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E3473D" w14:textId="77777777" w:rsidR="00515E5E" w:rsidRPr="003D2910" w:rsidRDefault="00752B3F" w:rsidP="007D7932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FC60BE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330CD0B" w14:textId="77777777" w:rsidR="00515E5E" w:rsidRPr="003D2910" w:rsidRDefault="00752B3F" w:rsidP="007D7932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FC60BE">
              <w:rPr>
                <w:b/>
                <w:color w:val="000000" w:themeColor="text1"/>
                <w:sz w:val="20"/>
                <w:szCs w:val="20"/>
              </w:rPr>
              <w:t>Zahtjev zaprimio:</w:t>
            </w:r>
          </w:p>
        </w:tc>
      </w:tr>
      <w:tr w:rsidR="00515E5E" w14:paraId="31F4D5A0" w14:textId="77777777" w:rsidTr="003D2910">
        <w:trPr>
          <w:trHeight w:val="510"/>
        </w:trPr>
        <w:tc>
          <w:tcPr>
            <w:tcW w:w="4928" w:type="dxa"/>
            <w:tcBorders>
              <w:top w:val="nil"/>
              <w:bottom w:val="single" w:sz="18" w:space="0" w:color="000000"/>
              <w:right w:val="single" w:sz="8" w:space="0" w:color="auto"/>
            </w:tcBorders>
            <w:vAlign w:val="bottom"/>
          </w:tcPr>
          <w:p w14:paraId="6561B3F8" w14:textId="77777777" w:rsidR="00515E5E" w:rsidRDefault="00515E5E" w:rsidP="007D7932"/>
        </w:tc>
        <w:tc>
          <w:tcPr>
            <w:tcW w:w="4961" w:type="dxa"/>
            <w:tcBorders>
              <w:top w:val="nil"/>
              <w:left w:val="single" w:sz="8" w:space="0" w:color="auto"/>
              <w:bottom w:val="single" w:sz="18" w:space="0" w:color="000000"/>
            </w:tcBorders>
            <w:vAlign w:val="bottom"/>
          </w:tcPr>
          <w:p w14:paraId="7042138C" w14:textId="77777777" w:rsidR="00515E5E" w:rsidRDefault="0098449C" w:rsidP="007D793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A77D8F">
              <w:instrText xml:space="preserve"> FORMTEXT </w:instrText>
            </w:r>
            <w:r>
              <w:fldChar w:fldCharType="separate"/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18B42708" w14:textId="77777777" w:rsidR="00515E5E" w:rsidRDefault="00515E5E" w:rsidP="00546455"/>
    <w:p w14:paraId="524A1175" w14:textId="77777777" w:rsidR="005C098A" w:rsidRDefault="005C098A" w:rsidP="00546455">
      <w:r w:rsidRPr="00483B77">
        <w:rPr>
          <w:b/>
        </w:rPr>
        <w:t>NAPOMENA</w:t>
      </w:r>
      <w:r>
        <w:t>:</w:t>
      </w:r>
    </w:p>
    <w:p w14:paraId="7E8C8E24" w14:textId="77777777" w:rsidR="005C098A" w:rsidRDefault="005C098A" w:rsidP="00546455">
      <w:r>
        <w:t>Zahtjevi u kojima nisu upisani svi traženi poda</w:t>
      </w:r>
      <w:r w:rsidR="00DD1C21">
        <w:t>tci neće biti uzeti u proceduru, te će biti vraćen davatelju usluge (payment service provideru).</w:t>
      </w:r>
    </w:p>
    <w:sectPr w:rsidR="005C098A" w:rsidSect="00D40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1" w:right="851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9F9B" w14:textId="77777777" w:rsidR="00212AE7" w:rsidRDefault="00212AE7">
      <w:r>
        <w:separator/>
      </w:r>
    </w:p>
  </w:endnote>
  <w:endnote w:type="continuationSeparator" w:id="0">
    <w:p w14:paraId="0305B54C" w14:textId="77777777" w:rsidR="00212AE7" w:rsidRDefault="0021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C5D1" w14:textId="77777777" w:rsidR="004004E5" w:rsidRDefault="00400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FCBE" w14:textId="77777777" w:rsidR="009C78F6" w:rsidRPr="007D7932" w:rsidRDefault="009C78F6" w:rsidP="007D7932">
    <w:pPr>
      <w:pStyle w:val="Footer"/>
      <w:ind w:right="-924"/>
      <w:rPr>
        <w:b/>
        <w:color w:val="808080"/>
        <w:sz w:val="20"/>
        <w:szCs w:val="20"/>
      </w:rPr>
    </w:pPr>
    <w:r w:rsidRPr="007D7932">
      <w:rPr>
        <w:b/>
        <w:color w:val="808080"/>
        <w:sz w:val="20"/>
        <w:szCs w:val="20"/>
      </w:rPr>
      <w:t>PBZ Card d.o.o.</w:t>
    </w:r>
  </w:p>
  <w:p w14:paraId="1D1BB7B3" w14:textId="77777777" w:rsidR="00ED4908" w:rsidRDefault="009C78F6" w:rsidP="007D7932">
    <w:pPr>
      <w:pStyle w:val="Footer"/>
      <w:ind w:right="-924"/>
      <w:rPr>
        <w:b/>
        <w:color w:val="808080"/>
        <w:sz w:val="20"/>
        <w:szCs w:val="20"/>
      </w:rPr>
    </w:pPr>
    <w:r w:rsidRPr="007D7932">
      <w:rPr>
        <w:b/>
        <w:color w:val="808080"/>
        <w:sz w:val="20"/>
        <w:szCs w:val="20"/>
      </w:rPr>
      <w:t xml:space="preserve">Radnička cesta 44, 10000 Zagreb, </w:t>
    </w:r>
  </w:p>
  <w:p w14:paraId="7C9A3CCF" w14:textId="088CD50C" w:rsidR="009C78F6" w:rsidRDefault="00ED4908" w:rsidP="007D7932">
    <w:pPr>
      <w:pStyle w:val="Footer"/>
      <w:ind w:right="-924"/>
      <w:rPr>
        <w:b/>
        <w:color w:val="808080"/>
        <w:sz w:val="20"/>
        <w:szCs w:val="20"/>
      </w:rPr>
    </w:pPr>
    <w:r>
      <w:rPr>
        <w:b/>
        <w:color w:val="808080"/>
        <w:sz w:val="20"/>
        <w:szCs w:val="20"/>
      </w:rPr>
      <w:t>Odjel</w:t>
    </w:r>
    <w:r w:rsidR="009C78F6" w:rsidRPr="007D7932">
      <w:rPr>
        <w:b/>
        <w:color w:val="808080"/>
        <w:sz w:val="20"/>
        <w:szCs w:val="20"/>
      </w:rPr>
      <w:t xml:space="preserve"> prodaje</w:t>
    </w:r>
    <w:r>
      <w:rPr>
        <w:b/>
        <w:color w:val="808080"/>
        <w:sz w:val="20"/>
        <w:szCs w:val="20"/>
      </w:rPr>
      <w:t xml:space="preserve"> </w:t>
    </w:r>
    <w:r w:rsidR="009C78F6">
      <w:rPr>
        <w:b/>
        <w:color w:val="808080"/>
        <w:sz w:val="20"/>
        <w:szCs w:val="20"/>
      </w:rPr>
      <w:t>telefon: 01/ 61 24 499;</w:t>
    </w:r>
    <w:r w:rsidR="009C78F6" w:rsidRPr="007D7932">
      <w:rPr>
        <w:b/>
        <w:color w:val="808080"/>
        <w:sz w:val="20"/>
        <w:szCs w:val="20"/>
      </w:rPr>
      <w:t xml:space="preserve"> e-mail: </w:t>
    </w:r>
    <w:hyperlink r:id="rId1" w:history="1">
      <w:r w:rsidR="00A45E82">
        <w:rPr>
          <w:rStyle w:val="Hyperlink"/>
          <w:b/>
          <w:sz w:val="20"/>
          <w:szCs w:val="20"/>
        </w:rPr>
        <w:t>prodaja</w:t>
      </w:r>
      <w:r w:rsidR="00DD1C21" w:rsidRPr="004F4DCB">
        <w:rPr>
          <w:rStyle w:val="Hyperlink"/>
          <w:b/>
          <w:sz w:val="20"/>
          <w:szCs w:val="20"/>
        </w:rPr>
        <w:t>@pbzcard.hr</w:t>
      </w:r>
    </w:hyperlink>
    <w:r w:rsidR="00DD1C21">
      <w:rPr>
        <w:b/>
        <w:color w:val="808080"/>
        <w:sz w:val="20"/>
        <w:szCs w:val="20"/>
      </w:rPr>
      <w:t xml:space="preserve"> </w:t>
    </w:r>
  </w:p>
  <w:p w14:paraId="1DD5D0E1" w14:textId="77777777" w:rsidR="004004E5" w:rsidRDefault="004004E5" w:rsidP="007D7932">
    <w:pPr>
      <w:pStyle w:val="Footer"/>
      <w:ind w:right="-924"/>
      <w:rPr>
        <w:b/>
        <w:color w:val="808080"/>
        <w:sz w:val="20"/>
        <w:szCs w:val="20"/>
      </w:rPr>
    </w:pPr>
  </w:p>
  <w:p w14:paraId="441BC530" w14:textId="77777777" w:rsidR="002D23F9" w:rsidRDefault="002D23F9" w:rsidP="007D7932">
    <w:pPr>
      <w:pStyle w:val="Footer"/>
      <w:ind w:right="-924"/>
      <w:rPr>
        <w:b/>
        <w:color w:val="808080"/>
        <w:sz w:val="20"/>
        <w:szCs w:val="20"/>
      </w:rPr>
    </w:pPr>
  </w:p>
  <w:p w14:paraId="7868A32B" w14:textId="77777777" w:rsidR="002D23F9" w:rsidRDefault="002D23F9" w:rsidP="007D7932">
    <w:pPr>
      <w:pStyle w:val="Footer"/>
      <w:ind w:right="-924"/>
      <w:rPr>
        <w:b/>
        <w:color w:val="808080"/>
        <w:sz w:val="20"/>
        <w:szCs w:val="20"/>
      </w:rPr>
    </w:pPr>
  </w:p>
  <w:p w14:paraId="61489591" w14:textId="77777777" w:rsidR="009C78F6" w:rsidRPr="00D40A05" w:rsidRDefault="005C098A" w:rsidP="007D7932">
    <w:pPr>
      <w:pStyle w:val="Footer"/>
      <w:ind w:right="-924"/>
      <w:rPr>
        <w:b/>
        <w:color w:val="808080"/>
        <w:sz w:val="12"/>
        <w:szCs w:val="12"/>
      </w:rPr>
    </w:pPr>
    <w:r>
      <w:rPr>
        <w:b/>
        <w:color w:val="808080"/>
        <w:sz w:val="20"/>
        <w:szCs w:val="20"/>
      </w:rPr>
      <w:tab/>
    </w:r>
    <w:r>
      <w:rPr>
        <w:b/>
        <w:color w:val="808080"/>
        <w:sz w:val="20"/>
        <w:szCs w:val="20"/>
      </w:rPr>
      <w:tab/>
    </w:r>
    <w:r w:rsidR="00D40A05" w:rsidRPr="00D40A05">
      <w:rPr>
        <w:b/>
        <w:color w:val="808080"/>
        <w:sz w:val="12"/>
        <w:szCs w:val="12"/>
      </w:rPr>
      <w:t>AML</w:t>
    </w:r>
    <w:r w:rsidRPr="002E6691">
      <w:rPr>
        <w:b/>
        <w:color w:val="000000" w:themeColor="text1"/>
        <w:sz w:val="12"/>
        <w:szCs w:val="12"/>
      </w:rPr>
      <w:t>0</w:t>
    </w:r>
    <w:r w:rsidR="009D246F" w:rsidRPr="002E6691">
      <w:rPr>
        <w:b/>
        <w:color w:val="000000" w:themeColor="text1"/>
        <w:sz w:val="12"/>
        <w:szCs w:val="12"/>
      </w:rPr>
      <w:t>9</w:t>
    </w:r>
    <w:r w:rsidRPr="002E6691">
      <w:rPr>
        <w:b/>
        <w:color w:val="000000" w:themeColor="text1"/>
        <w:sz w:val="12"/>
        <w:szCs w:val="12"/>
      </w:rPr>
      <w:t>.2014.</w:t>
    </w:r>
    <w:r w:rsidRPr="00D40A05">
      <w:rPr>
        <w:b/>
        <w:color w:val="808080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812" w14:textId="77777777" w:rsidR="004004E5" w:rsidRDefault="00400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6C1E" w14:textId="77777777" w:rsidR="00212AE7" w:rsidRDefault="00212AE7">
      <w:r>
        <w:separator/>
      </w:r>
    </w:p>
  </w:footnote>
  <w:footnote w:type="continuationSeparator" w:id="0">
    <w:p w14:paraId="7FC42FD4" w14:textId="77777777" w:rsidR="00212AE7" w:rsidRDefault="0021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F82F" w14:textId="77777777" w:rsidR="004004E5" w:rsidRDefault="00400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E50B" w14:textId="791E9660" w:rsidR="009C78F6" w:rsidRDefault="004004E5" w:rsidP="008F437F">
    <w:pPr>
      <w:pStyle w:val="Header"/>
      <w:jc w:val="right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7BCB93" wp14:editId="3B2506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3f334f6b95e19866d4d0d795" descr="{&quot;HashCode&quot;:-6440612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34A920" w14:textId="46C95BEC" w:rsidR="004004E5" w:rsidRPr="004004E5" w:rsidRDefault="004004E5" w:rsidP="004004E5">
                          <w:pPr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4004E5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Neosjetljivo - Non-sensitive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BCB93" id="_x0000_t202" coordsize="21600,21600" o:spt="202" path="m,l,21600r21600,l21600,xe">
              <v:stroke joinstyle="miter"/>
              <v:path gradientshapeok="t" o:connecttype="rect"/>
            </v:shapetype>
            <v:shape id="MSIPCM3f334f6b95e19866d4d0d795" o:spid="_x0000_s1026" type="#_x0000_t202" alt="{&quot;HashCode&quot;:-6440612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3034A920" w14:textId="46C95BEC" w:rsidR="004004E5" w:rsidRPr="004004E5" w:rsidRDefault="004004E5" w:rsidP="004004E5">
                    <w:pPr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4004E5">
                      <w:rPr>
                        <w:rFonts w:ascii="Calibri" w:hAnsi="Calibri" w:cs="Calibri"/>
                        <w:color w:val="008000"/>
                        <w:sz w:val="20"/>
                      </w:rPr>
                      <w:t>Neosjetljivo - Non-sensitive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4908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848568B" wp14:editId="72BA824B">
          <wp:simplePos x="0" y="0"/>
          <wp:positionH relativeFrom="column">
            <wp:posOffset>3481070</wp:posOffset>
          </wp:positionH>
          <wp:positionV relativeFrom="paragraph">
            <wp:posOffset>162560</wp:posOffset>
          </wp:positionV>
          <wp:extent cx="2809240" cy="625475"/>
          <wp:effectExtent l="0" t="0" r="0" b="3175"/>
          <wp:wrapTight wrapText="bothSides">
            <wp:wrapPolygon edited="0">
              <wp:start x="0" y="0"/>
              <wp:lineTo x="0" y="21052"/>
              <wp:lineTo x="21385" y="21052"/>
              <wp:lineTo x="213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FC3F" w14:textId="77777777" w:rsidR="004004E5" w:rsidRDefault="00400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542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04D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B90B5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EB06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0CA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28CC1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822A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C5E6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30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0E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BEEF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6848150">
    <w:abstractNumId w:val="0"/>
  </w:num>
  <w:num w:numId="2" w16cid:durableId="519202034">
    <w:abstractNumId w:val="10"/>
  </w:num>
  <w:num w:numId="3" w16cid:durableId="180053188">
    <w:abstractNumId w:val="8"/>
  </w:num>
  <w:num w:numId="4" w16cid:durableId="377434521">
    <w:abstractNumId w:val="7"/>
  </w:num>
  <w:num w:numId="5" w16cid:durableId="412164076">
    <w:abstractNumId w:val="6"/>
  </w:num>
  <w:num w:numId="6" w16cid:durableId="2095200726">
    <w:abstractNumId w:val="5"/>
  </w:num>
  <w:num w:numId="7" w16cid:durableId="2019964194">
    <w:abstractNumId w:val="9"/>
  </w:num>
  <w:num w:numId="8" w16cid:durableId="1590574565">
    <w:abstractNumId w:val="4"/>
  </w:num>
  <w:num w:numId="9" w16cid:durableId="2032682047">
    <w:abstractNumId w:val="3"/>
  </w:num>
  <w:num w:numId="10" w16cid:durableId="835535186">
    <w:abstractNumId w:val="2"/>
  </w:num>
  <w:num w:numId="11" w16cid:durableId="218439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85"/>
    <w:rsid w:val="000F3A4B"/>
    <w:rsid w:val="00114E3D"/>
    <w:rsid w:val="001969B2"/>
    <w:rsid w:val="001A161B"/>
    <w:rsid w:val="001A4714"/>
    <w:rsid w:val="00212AE7"/>
    <w:rsid w:val="00230F8B"/>
    <w:rsid w:val="002338D6"/>
    <w:rsid w:val="0026493E"/>
    <w:rsid w:val="002734DA"/>
    <w:rsid w:val="002D23F9"/>
    <w:rsid w:val="002E6691"/>
    <w:rsid w:val="0036355A"/>
    <w:rsid w:val="003918AF"/>
    <w:rsid w:val="003D2910"/>
    <w:rsid w:val="004004E5"/>
    <w:rsid w:val="00463B85"/>
    <w:rsid w:val="00465EF9"/>
    <w:rsid w:val="0047111A"/>
    <w:rsid w:val="00483B77"/>
    <w:rsid w:val="00515E5E"/>
    <w:rsid w:val="00546455"/>
    <w:rsid w:val="005C098A"/>
    <w:rsid w:val="00752B3F"/>
    <w:rsid w:val="0079332C"/>
    <w:rsid w:val="007B0539"/>
    <w:rsid w:val="007D0264"/>
    <w:rsid w:val="007D7932"/>
    <w:rsid w:val="008F437F"/>
    <w:rsid w:val="0098449C"/>
    <w:rsid w:val="009C78F6"/>
    <w:rsid w:val="009D246F"/>
    <w:rsid w:val="00A07B12"/>
    <w:rsid w:val="00A45E82"/>
    <w:rsid w:val="00A77D8F"/>
    <w:rsid w:val="00BC4CEE"/>
    <w:rsid w:val="00CA7873"/>
    <w:rsid w:val="00CF53F0"/>
    <w:rsid w:val="00D40A05"/>
    <w:rsid w:val="00DA6E29"/>
    <w:rsid w:val="00DD1C21"/>
    <w:rsid w:val="00DD292A"/>
    <w:rsid w:val="00E3199E"/>
    <w:rsid w:val="00E82563"/>
    <w:rsid w:val="00E86AD1"/>
    <w:rsid w:val="00ED4908"/>
    <w:rsid w:val="00FB66B5"/>
    <w:rsid w:val="00FC60BE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D930C"/>
  <w15:docId w15:val="{5757EEED-8469-479A-B527-19DF02F1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11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111A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711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11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11A"/>
    <w:pPr>
      <w:keepNext/>
      <w:ind w:left="-108"/>
      <w:jc w:val="both"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4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4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338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0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B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voje.haramustek@pbzcard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4EDHGICD\PBZ%20Card%20obrazac%20za%20ugovaranje%20(2)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B27C-7A97-4FF6-9EEB-80EACF64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PBZ Card obrazac za ugovaranje (2).dot</Template>
  <TotalTime>3</TotalTime>
  <Pages>1</Pages>
  <Words>111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 ugovaranje</vt:lpstr>
      <vt:lpstr>Obrazac za ugovaranje</vt:lpstr>
    </vt:vector>
  </TitlesOfParts>
  <Company>PBz Card d.o.o.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ugovaranje</dc:title>
  <dc:subject>Internetska prodajna mjesta</dc:subject>
  <dc:creator>Korisnik</dc:creator>
  <cp:lastModifiedBy>Meri Terihaj Ćelić</cp:lastModifiedBy>
  <cp:revision>4</cp:revision>
  <cp:lastPrinted>2015-09-09T08:42:00Z</cp:lastPrinted>
  <dcterms:created xsi:type="dcterms:W3CDTF">2023-06-02T12:45:00Z</dcterms:created>
  <dcterms:modified xsi:type="dcterms:W3CDTF">2023-07-21T08:15:00Z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d3aaa478-12eb-44ab-af74-6589214c59eb</vt:lpwstr>
  </property>
  <property fmtid="{D5CDD505-2E9C-101B-9397-08002B2CF9AE}" pid="3" name="MSIP_Label_887d4d90-4885-4871-9cd1-173169706724_Enabled">
    <vt:lpwstr>true</vt:lpwstr>
  </property>
  <property fmtid="{D5CDD505-2E9C-101B-9397-08002B2CF9AE}" pid="4" name="MSIP_Label_887d4d90-4885-4871-9cd1-173169706724_SetDate">
    <vt:lpwstr>2023-06-02T12:45:10Z</vt:lpwstr>
  </property>
  <property fmtid="{D5CDD505-2E9C-101B-9397-08002B2CF9AE}" pid="5" name="MSIP_Label_887d4d90-4885-4871-9cd1-173169706724_Method">
    <vt:lpwstr>Privileged</vt:lpwstr>
  </property>
  <property fmtid="{D5CDD505-2E9C-101B-9397-08002B2CF9AE}" pid="6" name="MSIP_Label_887d4d90-4885-4871-9cd1-173169706724_Name">
    <vt:lpwstr>887d4d90-4885-4871-9cd1-173169706724</vt:lpwstr>
  </property>
  <property fmtid="{D5CDD505-2E9C-101B-9397-08002B2CF9AE}" pid="7" name="MSIP_Label_887d4d90-4885-4871-9cd1-173169706724_SiteId">
    <vt:lpwstr>43cecf9e-a78b-4f21-a286-6d94953f3005</vt:lpwstr>
  </property>
  <property fmtid="{D5CDD505-2E9C-101B-9397-08002B2CF9AE}" pid="8" name="MSIP_Label_887d4d90-4885-4871-9cd1-173169706724_ActionId">
    <vt:lpwstr>15a68bb7-18e1-4d15-a780-bd3b4ea61cd1</vt:lpwstr>
  </property>
  <property fmtid="{D5CDD505-2E9C-101B-9397-08002B2CF9AE}" pid="9" name="MSIP_Label_887d4d90-4885-4871-9cd1-173169706724_ContentBits">
    <vt:lpwstr>1</vt:lpwstr>
  </property>
</Properties>
</file>